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="-1170" w:tblpY="1922"/>
        <w:tblW w:w="118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890"/>
        <w:gridCol w:w="1890"/>
        <w:gridCol w:w="1814"/>
        <w:gridCol w:w="1667"/>
        <w:gridCol w:w="1739"/>
      </w:tblGrid>
      <w:tr w:rsidR="002C4DF7" w:rsidRPr="00BB75B8" w14:paraId="0DCF2C41" w14:textId="77777777" w:rsidTr="00A02FB5">
        <w:trPr>
          <w:trHeight w:val="175"/>
        </w:trPr>
        <w:tc>
          <w:tcPr>
            <w:tcW w:w="28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7292A"/>
          </w:tcPr>
          <w:p w14:paraId="4800810B" w14:textId="44334D10" w:rsidR="008C5C39" w:rsidRPr="00BB75B8" w:rsidRDefault="00A02FB5" w:rsidP="00A02FB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Week 3</w:t>
            </w:r>
          </w:p>
        </w:tc>
        <w:tc>
          <w:tcPr>
            <w:tcW w:w="18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7292A"/>
          </w:tcPr>
          <w:p w14:paraId="56636E5E" w14:textId="77777777" w:rsidR="008C5C39" w:rsidRPr="00BB75B8" w:rsidRDefault="008C5C39" w:rsidP="00A02FB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B75B8">
              <w:rPr>
                <w:b/>
                <w:bCs/>
                <w:color w:val="FFFFFF"/>
              </w:rPr>
              <w:t xml:space="preserve">Monday </w:t>
            </w:r>
          </w:p>
          <w:p w14:paraId="3F8DF127" w14:textId="4AE05CBD" w:rsidR="00840186" w:rsidRPr="00BB75B8" w:rsidRDefault="00840186" w:rsidP="00A02FB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8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7292A"/>
          </w:tcPr>
          <w:p w14:paraId="43693950" w14:textId="77777777" w:rsidR="00840186" w:rsidRPr="00BB75B8" w:rsidRDefault="008C5C39" w:rsidP="00A02FB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B75B8">
              <w:rPr>
                <w:b/>
                <w:bCs/>
                <w:color w:val="FFFFFF"/>
              </w:rPr>
              <w:t>Tuesday</w:t>
            </w:r>
          </w:p>
          <w:p w14:paraId="36C88B3A" w14:textId="1C52AEAE" w:rsidR="008C5C39" w:rsidRPr="00BB75B8" w:rsidRDefault="008C5C39" w:rsidP="00A02FB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8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7292A"/>
          </w:tcPr>
          <w:p w14:paraId="46920FC1" w14:textId="77777777" w:rsidR="008C5C39" w:rsidRPr="00BB75B8" w:rsidRDefault="008C5C39" w:rsidP="00A02FB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B75B8">
              <w:rPr>
                <w:b/>
                <w:bCs/>
                <w:color w:val="FFFFFF"/>
              </w:rPr>
              <w:t>Wednesday</w:t>
            </w:r>
          </w:p>
          <w:p w14:paraId="6C73373A" w14:textId="7517546B" w:rsidR="00840186" w:rsidRPr="00BB75B8" w:rsidRDefault="00840186" w:rsidP="00A02FB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6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7292A"/>
          </w:tcPr>
          <w:p w14:paraId="1B1A9D4A" w14:textId="77777777" w:rsidR="008C5C39" w:rsidRPr="00BB75B8" w:rsidRDefault="008C5C39" w:rsidP="00A02FB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B75B8">
              <w:rPr>
                <w:b/>
                <w:bCs/>
                <w:color w:val="FFFFFF"/>
              </w:rPr>
              <w:t xml:space="preserve">Thursday </w:t>
            </w:r>
          </w:p>
          <w:p w14:paraId="6710E50A" w14:textId="6CAAF21E" w:rsidR="00840186" w:rsidRPr="00BB75B8" w:rsidRDefault="00840186" w:rsidP="00A02FB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7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7292A"/>
          </w:tcPr>
          <w:p w14:paraId="0E2FA394" w14:textId="77777777" w:rsidR="008C5C39" w:rsidRPr="00BB75B8" w:rsidRDefault="008C5C39" w:rsidP="00A02FB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B75B8">
              <w:rPr>
                <w:b/>
                <w:bCs/>
                <w:color w:val="FFFFFF"/>
              </w:rPr>
              <w:t xml:space="preserve">Friday </w:t>
            </w:r>
          </w:p>
          <w:p w14:paraId="54A30A4E" w14:textId="1B0E7FE3" w:rsidR="00840186" w:rsidRPr="00BB75B8" w:rsidRDefault="00840186" w:rsidP="00A02FB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</w:tr>
      <w:tr w:rsidR="0009433E" w:rsidRPr="00BB75B8" w14:paraId="17489233" w14:textId="77777777" w:rsidTr="00A02FB5">
        <w:trPr>
          <w:trHeight w:val="720"/>
        </w:trPr>
        <w:tc>
          <w:tcPr>
            <w:tcW w:w="28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FE16BE3" w14:textId="170AF11B" w:rsidR="0009433E" w:rsidRPr="00BB75B8" w:rsidRDefault="00A02FB5" w:rsidP="00A02FB5">
            <w:pPr>
              <w:spacing w:after="0" w:line="240" w:lineRule="auto"/>
              <w:rPr>
                <w:b/>
                <w:bCs/>
                <w:noProof/>
              </w:rPr>
            </w:pPr>
            <w:r>
              <w:rPr>
                <w:b/>
                <w:noProof/>
              </w:rPr>
              <w:pict w14:anchorId="4C5DD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40" type="#_x0000_t75" style="width:128.25pt;height:54.75pt;visibility:visible">
                  <v:imagedata r:id="rId6" o:title=""/>
                </v:shape>
              </w:pict>
            </w:r>
          </w:p>
        </w:tc>
        <w:tc>
          <w:tcPr>
            <w:tcW w:w="18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F388BB3" w14:textId="77777777" w:rsidR="0009433E" w:rsidRPr="00907040" w:rsidRDefault="0009433E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Blueberry Muffin</w:t>
            </w:r>
          </w:p>
          <w:p w14:paraId="3754602B" w14:textId="77777777" w:rsidR="0009433E" w:rsidRDefault="0009433E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7040">
              <w:rPr>
                <w:sz w:val="20"/>
                <w:szCs w:val="20"/>
              </w:rPr>
              <w:t>Fresh Fruit</w:t>
            </w:r>
          </w:p>
          <w:p w14:paraId="2346F152" w14:textId="77777777" w:rsidR="0009433E" w:rsidRDefault="0009433E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Juice</w:t>
            </w:r>
          </w:p>
          <w:p w14:paraId="1BFE51CF" w14:textId="22F98597" w:rsidR="00A02FB5" w:rsidRPr="0067394F" w:rsidRDefault="00A02FB5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Variety of Fluid Milk</w:t>
            </w:r>
          </w:p>
        </w:tc>
        <w:tc>
          <w:tcPr>
            <w:tcW w:w="18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96A9E5C" w14:textId="6E9EBA42" w:rsidR="0009433E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Apple </w:t>
            </w:r>
            <w:proofErr w:type="spellStart"/>
            <w:r>
              <w:rPr>
                <w:sz w:val="20"/>
                <w:szCs w:val="20"/>
              </w:rPr>
              <w:t>Frudel</w:t>
            </w:r>
            <w:proofErr w:type="spellEnd"/>
          </w:p>
          <w:p w14:paraId="7A49F8B3" w14:textId="77777777" w:rsidR="0009433E" w:rsidRDefault="0009433E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</w:t>
            </w:r>
          </w:p>
          <w:p w14:paraId="17B9FEB5" w14:textId="77777777" w:rsidR="0009433E" w:rsidRDefault="0009433E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Juice</w:t>
            </w:r>
          </w:p>
          <w:p w14:paraId="2368A8CC" w14:textId="556D1721" w:rsidR="00A02FB5" w:rsidRPr="0067394F" w:rsidRDefault="00A02FB5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Variety of Fluid Milk</w:t>
            </w:r>
          </w:p>
        </w:tc>
        <w:tc>
          <w:tcPr>
            <w:tcW w:w="18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E3664F8" w14:textId="794F28D2" w:rsidR="0009433E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Maple </w:t>
            </w:r>
            <w:r w:rsidR="0009433E">
              <w:rPr>
                <w:sz w:val="20"/>
                <w:szCs w:val="20"/>
              </w:rPr>
              <w:t>Waffles</w:t>
            </w:r>
          </w:p>
          <w:p w14:paraId="07CC67BD" w14:textId="77777777" w:rsidR="0009433E" w:rsidRDefault="0009433E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</w:t>
            </w:r>
          </w:p>
          <w:p w14:paraId="5E6F5642" w14:textId="77777777" w:rsidR="0009433E" w:rsidRDefault="0009433E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Juice</w:t>
            </w:r>
          </w:p>
          <w:p w14:paraId="519D6A86" w14:textId="704D0C13" w:rsidR="00A02FB5" w:rsidRPr="0067394F" w:rsidRDefault="00A02FB5" w:rsidP="00A02FB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Variety of Fluid Milk</w:t>
            </w:r>
          </w:p>
        </w:tc>
        <w:tc>
          <w:tcPr>
            <w:tcW w:w="16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A89A819" w14:textId="2261DCB0" w:rsidR="0009433E" w:rsidRDefault="0009433E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 Pizza</w:t>
            </w:r>
            <w:r w:rsidR="00A02FB5">
              <w:rPr>
                <w:sz w:val="20"/>
                <w:szCs w:val="20"/>
              </w:rPr>
              <w:t xml:space="preserve"> w/Cheese &amp; Turkey Sausage</w:t>
            </w:r>
          </w:p>
          <w:p w14:paraId="3E02AC29" w14:textId="77777777" w:rsidR="0009433E" w:rsidRDefault="0009433E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</w:t>
            </w:r>
          </w:p>
          <w:p w14:paraId="47CE5352" w14:textId="77777777" w:rsidR="0009433E" w:rsidRDefault="0009433E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Juice</w:t>
            </w:r>
          </w:p>
          <w:p w14:paraId="3A7684C4" w14:textId="515F4A8D" w:rsidR="00A02FB5" w:rsidRPr="0067394F" w:rsidRDefault="00A02FB5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Variety of Fluid Milk</w:t>
            </w:r>
          </w:p>
        </w:tc>
        <w:tc>
          <w:tcPr>
            <w:tcW w:w="17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B2DBEA0" w14:textId="77777777" w:rsidR="0009433E" w:rsidRDefault="0009433E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Cinnamon Roll</w:t>
            </w:r>
          </w:p>
          <w:p w14:paraId="64F6D4B8" w14:textId="77777777" w:rsidR="0009433E" w:rsidRDefault="0009433E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</w:t>
            </w:r>
          </w:p>
          <w:p w14:paraId="78979864" w14:textId="77777777" w:rsidR="0009433E" w:rsidRDefault="0009433E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Juice</w:t>
            </w:r>
          </w:p>
          <w:p w14:paraId="61410ACF" w14:textId="6ABE288A" w:rsidR="00A02FB5" w:rsidRPr="0067394F" w:rsidRDefault="00A02FB5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Variety of Fluid Milk</w:t>
            </w:r>
          </w:p>
        </w:tc>
      </w:tr>
      <w:tr w:rsidR="0009433E" w:rsidRPr="00BB75B8" w14:paraId="644563E5" w14:textId="77777777" w:rsidTr="00A02FB5">
        <w:trPr>
          <w:trHeight w:val="720"/>
        </w:trPr>
        <w:tc>
          <w:tcPr>
            <w:tcW w:w="28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61D70B0" w14:textId="6642273E" w:rsidR="0009433E" w:rsidRPr="00BB75B8" w:rsidRDefault="00A02FB5" w:rsidP="00A02FB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noProof/>
              </w:rPr>
              <w:pict w14:anchorId="46D499AB">
                <v:shape id="_x0000_i1541" type="#_x0000_t75" style="width:126pt;height:54.75pt;visibility:visible">
                  <v:imagedata r:id="rId7" o:title=""/>
                </v:shape>
              </w:pict>
            </w:r>
          </w:p>
        </w:tc>
        <w:tc>
          <w:tcPr>
            <w:tcW w:w="18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CFF874D" w14:textId="77777777" w:rsidR="0009433E" w:rsidRDefault="0009433E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Alfredo</w:t>
            </w:r>
          </w:p>
          <w:p w14:paraId="71F69E63" w14:textId="44E5C892" w:rsidR="0009433E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w/Penne Pasta </w:t>
            </w:r>
            <w:r w:rsidR="0009433E">
              <w:rPr>
                <w:sz w:val="20"/>
                <w:szCs w:val="20"/>
              </w:rPr>
              <w:t xml:space="preserve">Roasted </w:t>
            </w:r>
            <w:r>
              <w:rPr>
                <w:sz w:val="20"/>
                <w:szCs w:val="20"/>
              </w:rPr>
              <w:t>Carrots</w:t>
            </w:r>
          </w:p>
          <w:p w14:paraId="4997D5B6" w14:textId="77777777" w:rsidR="0009433E" w:rsidRDefault="0009433E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</w:t>
            </w:r>
          </w:p>
          <w:p w14:paraId="7681A597" w14:textId="60EE7C3C" w:rsidR="00A02FB5" w:rsidRPr="0067394F" w:rsidRDefault="00A02FB5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Variety of Fluid Milk</w:t>
            </w:r>
          </w:p>
        </w:tc>
        <w:tc>
          <w:tcPr>
            <w:tcW w:w="18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8CEFBF3" w14:textId="77777777" w:rsid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6DA8A12" w14:textId="0EDA53D6" w:rsidR="0009433E" w:rsidRDefault="0009433E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Walking </w:t>
            </w:r>
            <w:r w:rsidR="00A02FB5">
              <w:rPr>
                <w:sz w:val="20"/>
                <w:szCs w:val="20"/>
              </w:rPr>
              <w:t xml:space="preserve">Doritos Beef </w:t>
            </w:r>
            <w:r>
              <w:rPr>
                <w:sz w:val="20"/>
                <w:szCs w:val="20"/>
              </w:rPr>
              <w:t>Tacos</w:t>
            </w:r>
          </w:p>
          <w:p w14:paraId="78EFB81E" w14:textId="414BA60A" w:rsidR="0009433E" w:rsidRDefault="0009433E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Lettuce, </w:t>
            </w:r>
            <w:r w:rsidR="00A02FB5">
              <w:rPr>
                <w:sz w:val="20"/>
                <w:szCs w:val="20"/>
              </w:rPr>
              <w:t>Cheese</w:t>
            </w:r>
            <w:r>
              <w:rPr>
                <w:sz w:val="20"/>
                <w:szCs w:val="20"/>
              </w:rPr>
              <w:t xml:space="preserve"> Black Beans</w:t>
            </w:r>
            <w:r w:rsidR="00A02FB5">
              <w:rPr>
                <w:sz w:val="20"/>
                <w:szCs w:val="20"/>
              </w:rPr>
              <w:t xml:space="preserve"> &amp; Corn </w:t>
            </w:r>
          </w:p>
          <w:p w14:paraId="1F77401A" w14:textId="77777777" w:rsidR="0009433E" w:rsidRDefault="0009433E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Salsa</w:t>
            </w:r>
          </w:p>
          <w:p w14:paraId="38BCE6F8" w14:textId="77777777" w:rsidR="0009433E" w:rsidRDefault="0009433E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</w:t>
            </w:r>
          </w:p>
          <w:p w14:paraId="764D4EF0" w14:textId="77777777" w:rsid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Fluid Milk</w:t>
            </w:r>
          </w:p>
          <w:p w14:paraId="74D61A32" w14:textId="1C9409EB" w:rsidR="00A02FB5" w:rsidRPr="0067394F" w:rsidRDefault="00A02FB5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202D969" w14:textId="77777777" w:rsid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Teriyaki Chicken</w:t>
            </w:r>
          </w:p>
          <w:p w14:paraId="125B5841" w14:textId="77777777" w:rsid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Seasoned Brown Rice</w:t>
            </w:r>
          </w:p>
          <w:p w14:paraId="5555778D" w14:textId="762E1B63" w:rsid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Roasted Broccoli</w:t>
            </w:r>
          </w:p>
          <w:p w14:paraId="61DDAEFB" w14:textId="0E6D9259" w:rsid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</w:t>
            </w:r>
          </w:p>
          <w:p w14:paraId="6F0032BA" w14:textId="6C8963AC" w:rsidR="00A02FB5" w:rsidRPr="0067394F" w:rsidRDefault="00A02FB5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Variety of Fluid Milk</w:t>
            </w:r>
          </w:p>
        </w:tc>
        <w:tc>
          <w:tcPr>
            <w:tcW w:w="16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3D9D0B9" w14:textId="77777777" w:rsid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 Dog</w:t>
            </w:r>
          </w:p>
          <w:p w14:paraId="16C94E9E" w14:textId="347ECEE7" w:rsid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Wedges</w:t>
            </w:r>
          </w:p>
          <w:p w14:paraId="236A17CC" w14:textId="77777777" w:rsidR="0009433E" w:rsidRDefault="0009433E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</w:t>
            </w:r>
          </w:p>
          <w:p w14:paraId="2AF82AFB" w14:textId="381FBA23" w:rsidR="00A02FB5" w:rsidRPr="0067394F" w:rsidRDefault="00A02FB5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Variety of Fluid Milk</w:t>
            </w:r>
          </w:p>
        </w:tc>
        <w:tc>
          <w:tcPr>
            <w:tcW w:w="17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71FF59D" w14:textId="77777777" w:rsidR="0009433E" w:rsidRDefault="0009433E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Pizza</w:t>
            </w:r>
          </w:p>
          <w:p w14:paraId="7F6CE504" w14:textId="10FA16BE" w:rsidR="0009433E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Steamed Green Beans</w:t>
            </w:r>
          </w:p>
          <w:p w14:paraId="65472E8B" w14:textId="37A954FC" w:rsidR="00A02FB5" w:rsidRDefault="00A02FB5" w:rsidP="00A02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</w:t>
            </w:r>
          </w:p>
          <w:p w14:paraId="7D2A8BE2" w14:textId="6E557138" w:rsidR="00A02FB5" w:rsidRPr="0067394F" w:rsidRDefault="00A02FB5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Variety of Fluid Milk</w:t>
            </w:r>
          </w:p>
        </w:tc>
      </w:tr>
      <w:tr w:rsidR="0009433E" w:rsidRPr="00BB75B8" w14:paraId="0FC09A06" w14:textId="77777777" w:rsidTr="00A02FB5">
        <w:trPr>
          <w:trHeight w:val="1297"/>
        </w:trPr>
        <w:tc>
          <w:tcPr>
            <w:tcW w:w="28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5163FB3" w14:textId="7824D2D4" w:rsidR="0009433E" w:rsidRPr="00BB75B8" w:rsidRDefault="00A02FB5" w:rsidP="00A02FB5">
            <w:pPr>
              <w:spacing w:after="0" w:line="240" w:lineRule="auto"/>
              <w:rPr>
                <w:b/>
                <w:bCs/>
                <w:noProof/>
              </w:rPr>
            </w:pPr>
            <w:r>
              <w:rPr>
                <w:b/>
                <w:noProof/>
              </w:rPr>
              <w:pict w14:anchorId="65180CDC">
                <v:shape id="_x0000_i1542" type="#_x0000_t75" style="width:126.75pt;height:54.75pt;visibility:visible">
                  <v:imagedata r:id="rId8" o:title=""/>
                </v:shape>
              </w:pict>
            </w:r>
          </w:p>
        </w:tc>
        <w:tc>
          <w:tcPr>
            <w:tcW w:w="18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959ED8B" w14:textId="15498CF9" w:rsidR="0009433E" w:rsidRPr="002914FE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 xml:space="preserve">Pesto Chicken </w:t>
            </w:r>
          </w:p>
          <w:p w14:paraId="50D6360D" w14:textId="39FACA55" w:rsidR="0009433E" w:rsidRPr="0067394F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>Cheese Pizza</w:t>
            </w:r>
          </w:p>
        </w:tc>
        <w:tc>
          <w:tcPr>
            <w:tcW w:w="18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3101907" w14:textId="41B1E28E" w:rsidR="0009433E" w:rsidRPr="002914FE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 xml:space="preserve">Broccoli </w:t>
            </w:r>
            <w:r w:rsidR="00A02FB5">
              <w:rPr>
                <w:sz w:val="18"/>
                <w:szCs w:val="18"/>
              </w:rPr>
              <w:t>&amp;</w:t>
            </w:r>
            <w:r w:rsidRPr="002914FE">
              <w:rPr>
                <w:sz w:val="18"/>
                <w:szCs w:val="18"/>
              </w:rPr>
              <w:t xml:space="preserve"> Cheddar </w:t>
            </w:r>
          </w:p>
          <w:p w14:paraId="68E41831" w14:textId="3B9CD864" w:rsidR="0009433E" w:rsidRPr="0067394F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>Cheese Pizza</w:t>
            </w:r>
          </w:p>
        </w:tc>
        <w:tc>
          <w:tcPr>
            <w:tcW w:w="18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7581BE1" w14:textId="604D40F8" w:rsidR="0009433E" w:rsidRPr="002914FE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>Spinach Pizza</w:t>
            </w:r>
          </w:p>
          <w:p w14:paraId="1A79FED9" w14:textId="6A3265D2" w:rsidR="0009433E" w:rsidRPr="0067394F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>Cheese Pizza</w:t>
            </w:r>
          </w:p>
        </w:tc>
        <w:tc>
          <w:tcPr>
            <w:tcW w:w="16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25C996D" w14:textId="4F054A5D" w:rsidR="0009433E" w:rsidRPr="002914FE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 xml:space="preserve">Buffalo Chicken </w:t>
            </w:r>
          </w:p>
          <w:p w14:paraId="2BEC8BE0" w14:textId="3576ACAF" w:rsidR="0009433E" w:rsidRPr="0067394F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>Cheese Pizza</w:t>
            </w:r>
          </w:p>
        </w:tc>
        <w:tc>
          <w:tcPr>
            <w:tcW w:w="17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4CB975C" w14:textId="77777777" w:rsidR="0009433E" w:rsidRPr="002914FE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139B9CF" w14:textId="18E8EEFF" w:rsidR="0009433E" w:rsidRPr="002914FE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 xml:space="preserve">Turkey Pepperoni </w:t>
            </w:r>
          </w:p>
          <w:p w14:paraId="5E9A0A99" w14:textId="77777777" w:rsidR="0009433E" w:rsidRPr="002914FE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>Cheese Pizza</w:t>
            </w:r>
          </w:p>
          <w:p w14:paraId="7B4B386D" w14:textId="77777777" w:rsidR="0009433E" w:rsidRPr="0067394F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9433E" w:rsidRPr="00BB75B8" w14:paraId="5278B837" w14:textId="77777777" w:rsidTr="00A02FB5">
        <w:trPr>
          <w:trHeight w:val="720"/>
        </w:trPr>
        <w:tc>
          <w:tcPr>
            <w:tcW w:w="28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AE1855C" w14:textId="03D9619A" w:rsidR="0009433E" w:rsidRPr="00BB75B8" w:rsidRDefault="00A02FB5" w:rsidP="00A02FB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noProof/>
              </w:rPr>
              <w:pict w14:anchorId="66B248A8">
                <v:shape id="_x0000_i1543" type="#_x0000_t75" style="width:131.25pt;height:54.75pt;visibility:visible">
                  <v:imagedata r:id="rId9" o:title=""/>
                </v:shape>
              </w:pict>
            </w:r>
          </w:p>
        </w:tc>
        <w:tc>
          <w:tcPr>
            <w:tcW w:w="18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6956599" w14:textId="77777777" w:rsidR="0009433E" w:rsidRPr="002914FE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 xml:space="preserve">Grilled </w:t>
            </w:r>
          </w:p>
          <w:p w14:paraId="3C678C81" w14:textId="77777777" w:rsidR="0009433E" w:rsidRPr="002914FE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 xml:space="preserve">Chicken </w:t>
            </w:r>
          </w:p>
          <w:p w14:paraId="6B85F63F" w14:textId="77777777" w:rsidR="0009433E" w:rsidRPr="002914FE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>Sandwich</w:t>
            </w:r>
          </w:p>
          <w:p w14:paraId="0D44B05F" w14:textId="77777777" w:rsidR="0009433E" w:rsidRPr="002914FE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BF44BCD" w14:textId="1F2EEC21" w:rsidR="0009433E" w:rsidRPr="0067394F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>Hand-Pressed Cheeseburgers</w:t>
            </w:r>
          </w:p>
        </w:tc>
        <w:tc>
          <w:tcPr>
            <w:tcW w:w="18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62569A1" w14:textId="77777777" w:rsidR="0009433E" w:rsidRPr="002914FE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>Double Dogs Sandwich</w:t>
            </w:r>
          </w:p>
          <w:p w14:paraId="445235CE" w14:textId="77777777" w:rsidR="0009433E" w:rsidRPr="002914FE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0CF7285" w14:textId="20E70464" w:rsidR="0009433E" w:rsidRPr="0067394F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>Hand-Pressed Cheeseburgers</w:t>
            </w:r>
          </w:p>
        </w:tc>
        <w:tc>
          <w:tcPr>
            <w:tcW w:w="18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9A04106" w14:textId="77777777" w:rsidR="0009433E" w:rsidRPr="002914FE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 xml:space="preserve">Turkey </w:t>
            </w:r>
          </w:p>
          <w:p w14:paraId="73EB7511" w14:textId="77777777" w:rsidR="0009433E" w:rsidRPr="002914FE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>and Cheese</w:t>
            </w:r>
          </w:p>
          <w:p w14:paraId="2AF710FA" w14:textId="77777777" w:rsidR="0009433E" w:rsidRPr="002914FE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 xml:space="preserve"> Panini</w:t>
            </w:r>
          </w:p>
          <w:p w14:paraId="63530DC7" w14:textId="77777777" w:rsidR="0009433E" w:rsidRPr="002914FE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7326EDB" w14:textId="044465A9" w:rsidR="0009433E" w:rsidRPr="0067394F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>Hand-Pressed Cheeseburgers</w:t>
            </w:r>
          </w:p>
        </w:tc>
        <w:tc>
          <w:tcPr>
            <w:tcW w:w="16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EFCBA1E" w14:textId="77777777" w:rsidR="0009433E" w:rsidRPr="002914FE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 xml:space="preserve">Chicken </w:t>
            </w:r>
          </w:p>
          <w:p w14:paraId="507CF3CE" w14:textId="77777777" w:rsidR="0009433E" w:rsidRPr="002914FE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>Parmesan Sandwich</w:t>
            </w:r>
          </w:p>
          <w:p w14:paraId="64A1F6AF" w14:textId="77777777" w:rsidR="0009433E" w:rsidRPr="002914FE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0C2CFAF" w14:textId="3481710A" w:rsidR="0009433E" w:rsidRPr="0067394F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>Hand-Pressed Cheeseburgers</w:t>
            </w:r>
          </w:p>
        </w:tc>
        <w:tc>
          <w:tcPr>
            <w:tcW w:w="17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4DA61D3" w14:textId="77777777" w:rsidR="0009433E" w:rsidRPr="002914FE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 xml:space="preserve">Spicy </w:t>
            </w:r>
          </w:p>
          <w:p w14:paraId="28E7C9A6" w14:textId="77777777" w:rsidR="0009433E" w:rsidRPr="002914FE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 xml:space="preserve">Chicken </w:t>
            </w:r>
          </w:p>
          <w:p w14:paraId="5F2FB1A8" w14:textId="77777777" w:rsidR="0009433E" w:rsidRPr="002914FE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>Sandwich</w:t>
            </w:r>
          </w:p>
          <w:p w14:paraId="43BF5764" w14:textId="77777777" w:rsidR="0009433E" w:rsidRPr="002914FE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782DD82" w14:textId="1E887D9C" w:rsidR="0009433E" w:rsidRPr="0067394F" w:rsidRDefault="0009433E" w:rsidP="00A0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>Hand-Pressed Cheeseburgers</w:t>
            </w:r>
          </w:p>
        </w:tc>
      </w:tr>
      <w:tr w:rsidR="0009433E" w:rsidRPr="00BB75B8" w14:paraId="36BFDE38" w14:textId="77777777" w:rsidTr="00A02FB5">
        <w:trPr>
          <w:trHeight w:val="1252"/>
        </w:trPr>
        <w:tc>
          <w:tcPr>
            <w:tcW w:w="28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C3FF6B6" w14:textId="29ED3E04" w:rsidR="0009433E" w:rsidRPr="00BB75B8" w:rsidRDefault="00A02FB5" w:rsidP="00A02FB5">
            <w:pPr>
              <w:spacing w:after="0" w:line="240" w:lineRule="auto"/>
              <w:rPr>
                <w:b/>
                <w:bCs/>
                <w:noProof/>
              </w:rPr>
            </w:pPr>
            <w:r>
              <w:rPr>
                <w:b/>
                <w:noProof/>
              </w:rPr>
              <w:pict w14:anchorId="609A5515">
                <v:shape id="_x0000_i1484" type="#_x0000_t75" style="width:130.5pt;height:54.75pt;visibility:visible">
                  <v:imagedata r:id="rId10" o:title=""/>
                </v:shape>
              </w:pict>
            </w:r>
          </w:p>
        </w:tc>
        <w:tc>
          <w:tcPr>
            <w:tcW w:w="900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CE89110" w14:textId="77777777" w:rsidR="0009433E" w:rsidRPr="00BB75B8" w:rsidRDefault="0009433E" w:rsidP="00A02FB5">
            <w:pPr>
              <w:spacing w:after="0" w:line="240" w:lineRule="auto"/>
              <w:jc w:val="center"/>
              <w:rPr>
                <w:b/>
                <w:sz w:val="18"/>
                <w:szCs w:val="16"/>
              </w:rPr>
            </w:pPr>
            <w:r w:rsidRPr="00BB75B8">
              <w:rPr>
                <w:b/>
                <w:sz w:val="18"/>
                <w:szCs w:val="16"/>
              </w:rPr>
              <w:t>Build-Your-Own Fresh Wrap</w:t>
            </w:r>
          </w:p>
          <w:p w14:paraId="4111F0D9" w14:textId="77777777" w:rsidR="0009433E" w:rsidRPr="00BB75B8" w:rsidRDefault="0009433E" w:rsidP="00A02FB5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BB75B8">
              <w:rPr>
                <w:sz w:val="18"/>
                <w:szCs w:val="16"/>
              </w:rPr>
              <w:t xml:space="preserve"> Choose from the following selections:</w:t>
            </w:r>
          </w:p>
          <w:p w14:paraId="417D93F9" w14:textId="77777777" w:rsidR="0009433E" w:rsidRDefault="0009433E" w:rsidP="00A02FB5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BB75B8">
              <w:rPr>
                <w:sz w:val="18"/>
                <w:szCs w:val="16"/>
              </w:rPr>
              <w:t xml:space="preserve"> Chicken, Turkey, Tuna, Assorted Cheeses, Lettuce, Onions, Cucumbers, Pickles</w:t>
            </w:r>
            <w:r>
              <w:rPr>
                <w:sz w:val="18"/>
                <w:szCs w:val="16"/>
              </w:rPr>
              <w:t>,</w:t>
            </w:r>
          </w:p>
          <w:p w14:paraId="1B9ED0E0" w14:textId="072F6D37" w:rsidR="0009433E" w:rsidRPr="0067394F" w:rsidRDefault="0009433E" w:rsidP="00A02FB5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BB75B8">
              <w:rPr>
                <w:sz w:val="18"/>
                <w:szCs w:val="16"/>
              </w:rPr>
              <w:t>Honey Mustard, Mayo, Lite Ranch</w:t>
            </w:r>
          </w:p>
        </w:tc>
      </w:tr>
      <w:tr w:rsidR="0009433E" w:rsidRPr="00BB75B8" w14:paraId="4E7C653F" w14:textId="77777777" w:rsidTr="00A02FB5">
        <w:trPr>
          <w:trHeight w:val="1252"/>
        </w:trPr>
        <w:tc>
          <w:tcPr>
            <w:tcW w:w="28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9BCD0B3" w14:textId="41F32599" w:rsidR="0009433E" w:rsidRPr="00BB75B8" w:rsidRDefault="00A02FB5" w:rsidP="00A02FB5">
            <w:pPr>
              <w:spacing w:after="0" w:line="240" w:lineRule="auto"/>
              <w:rPr>
                <w:b/>
                <w:bCs/>
                <w:noProof/>
              </w:rPr>
            </w:pPr>
            <w:r>
              <w:rPr>
                <w:b/>
                <w:noProof/>
              </w:rPr>
              <w:pict w14:anchorId="1BBEF0BB">
                <v:shape id="_x0000_i1485" type="#_x0000_t75" style="width:129pt;height:54.75pt;visibility:visible">
                  <v:imagedata r:id="rId11" o:title=""/>
                </v:shape>
              </w:pict>
            </w:r>
          </w:p>
        </w:tc>
        <w:tc>
          <w:tcPr>
            <w:tcW w:w="900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B9F525F" w14:textId="77777777" w:rsidR="0009433E" w:rsidRPr="00BB75B8" w:rsidRDefault="0009433E" w:rsidP="00A02FB5">
            <w:pPr>
              <w:spacing w:after="0" w:line="240" w:lineRule="auto"/>
              <w:jc w:val="center"/>
              <w:rPr>
                <w:b/>
                <w:sz w:val="18"/>
                <w:szCs w:val="16"/>
              </w:rPr>
            </w:pPr>
            <w:r w:rsidRPr="00BB75B8">
              <w:rPr>
                <w:b/>
                <w:sz w:val="18"/>
                <w:szCs w:val="16"/>
              </w:rPr>
              <w:t>Create-Your-Own Fresh Salad</w:t>
            </w:r>
          </w:p>
          <w:p w14:paraId="0A27DD5B" w14:textId="77777777" w:rsidR="0009433E" w:rsidRPr="00BB75B8" w:rsidRDefault="0009433E" w:rsidP="00A02FB5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BB75B8">
              <w:rPr>
                <w:sz w:val="18"/>
                <w:szCs w:val="16"/>
              </w:rPr>
              <w:t>Daily Choice of: Romaine, Spring Mix, Spinach</w:t>
            </w:r>
          </w:p>
          <w:p w14:paraId="3663B38B" w14:textId="77777777" w:rsidR="0009433E" w:rsidRPr="00BB75B8" w:rsidRDefault="0009433E" w:rsidP="00A02FB5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BB75B8">
              <w:rPr>
                <w:sz w:val="18"/>
                <w:szCs w:val="16"/>
              </w:rPr>
              <w:t>Protein Choices: Diced Chicken, Turkey, or Tuna</w:t>
            </w:r>
          </w:p>
          <w:p w14:paraId="29EB99EA" w14:textId="77777777" w:rsidR="0009433E" w:rsidRPr="00BB75B8" w:rsidRDefault="0009433E" w:rsidP="00A02FB5">
            <w:pPr>
              <w:spacing w:after="0" w:line="240" w:lineRule="auto"/>
              <w:jc w:val="center"/>
              <w:rPr>
                <w:sz w:val="18"/>
              </w:rPr>
            </w:pPr>
            <w:r w:rsidRPr="00BB75B8">
              <w:rPr>
                <w:sz w:val="18"/>
                <w:szCs w:val="16"/>
              </w:rPr>
              <w:t>Assorted Toppings: Cucumbers, Onions, Tomatoes, Peppers, Chopped Eggs, Croutons, Shredded Cheese</w:t>
            </w:r>
          </w:p>
        </w:tc>
      </w:tr>
      <w:tr w:rsidR="0009433E" w:rsidRPr="00BB75B8" w14:paraId="59FE55DD" w14:textId="77777777" w:rsidTr="00A02FB5">
        <w:trPr>
          <w:trHeight w:val="1603"/>
        </w:trPr>
        <w:tc>
          <w:tcPr>
            <w:tcW w:w="11808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C19AB9C" w14:textId="77777777" w:rsidR="00A02FB5" w:rsidRDefault="00A02FB5" w:rsidP="00A02F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</w:t>
            </w:r>
          </w:p>
          <w:p w14:paraId="6D2F8C15" w14:textId="77777777" w:rsidR="00A02FB5" w:rsidRDefault="00A02FB5" w:rsidP="00A02FB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03BD28C" w14:textId="56EBEBF8" w:rsidR="0009433E" w:rsidRDefault="00A02FB5" w:rsidP="00A02F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</w:t>
            </w:r>
            <w:r w:rsidR="0009433E" w:rsidRPr="00BB75B8">
              <w:rPr>
                <w:b/>
                <w:bCs/>
              </w:rPr>
              <w:t>Contact your Chef Resident Director</w:t>
            </w:r>
            <w:r>
              <w:rPr>
                <w:b/>
                <w:bCs/>
              </w:rPr>
              <w:t xml:space="preserve"> </w:t>
            </w:r>
            <w:r w:rsidR="0009433E" w:rsidRPr="00BB75B8">
              <w:rPr>
                <w:b/>
                <w:bCs/>
              </w:rPr>
              <w:t>at 216-295-4342</w:t>
            </w:r>
            <w:r>
              <w:rPr>
                <w:b/>
                <w:bCs/>
              </w:rPr>
              <w:t xml:space="preserve"> </w:t>
            </w:r>
            <w:r w:rsidR="0009433E" w:rsidRPr="00BB75B8">
              <w:rPr>
                <w:b/>
                <w:bCs/>
              </w:rPr>
              <w:t>for questions or comments.</w:t>
            </w:r>
          </w:p>
          <w:p w14:paraId="1B850ADC" w14:textId="540CCFAC" w:rsidR="00A02FB5" w:rsidRPr="00BB75B8" w:rsidRDefault="00A02FB5" w:rsidP="00A02F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>This institution is an equal opportunity provider.</w:t>
            </w:r>
          </w:p>
        </w:tc>
      </w:tr>
    </w:tbl>
    <w:p w14:paraId="0D30E51E" w14:textId="77777777" w:rsidR="00BD6268" w:rsidRDefault="0081276C">
      <w:r>
        <w:rPr>
          <w:noProof/>
        </w:rPr>
        <w:pict w14:anchorId="0725F135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41.35pt;margin-top:-35.3pt;width:207.35pt;height:40.45pt;z-index: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" filled="f" stroked="f" strokeweight=".5pt">
            <v:textbox>
              <w:txbxContent>
                <w:p w14:paraId="65C6763B" w14:textId="77777777" w:rsidR="00BD6268" w:rsidRPr="0067394F" w:rsidRDefault="003F4DEA" w:rsidP="00DB543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67394F">
                    <w:rPr>
                      <w:b/>
                      <w:sz w:val="40"/>
                      <w:szCs w:val="40"/>
                    </w:rPr>
                    <w:t>Woodbury</w:t>
                  </w:r>
                  <w:r w:rsidR="00FB2B36" w:rsidRPr="0067394F">
                    <w:rPr>
                      <w:b/>
                      <w:sz w:val="40"/>
                      <w:szCs w:val="40"/>
                    </w:rPr>
                    <w:t xml:space="preserve"> School</w:t>
                  </w:r>
                </w:p>
              </w:txbxContent>
            </v:textbox>
          </v:shape>
        </w:pict>
      </w:r>
      <w:r>
        <w:rPr>
          <w:noProof/>
        </w:rPr>
        <w:pict w14:anchorId="55A3255E">
          <v:shape id="Text Box 11" o:spid="_x0000_s1026" type="#_x0000_t202" style="position:absolute;margin-left:-45.6pt;margin-top:-62.35pt;width:298.4pt;height:76pt;z-index:1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" filled="f" stroked="f" strokeweight=".5pt">
            <v:textbox>
              <w:txbxContent>
                <w:p w14:paraId="242EEB15" w14:textId="77777777" w:rsidR="00BD6268" w:rsidRPr="003B349F" w:rsidRDefault="00BD6268" w:rsidP="003B349F">
                  <w:pPr>
                    <w:rPr>
                      <w:sz w:val="44"/>
                    </w:rPr>
                  </w:pPr>
                </w:p>
              </w:txbxContent>
            </v:textbox>
          </v:shape>
        </w:pict>
      </w:r>
    </w:p>
    <w:p w14:paraId="27D25D9B" w14:textId="77777777" w:rsidR="00530644" w:rsidRDefault="00530644"/>
    <w:sectPr w:rsidR="00530644" w:rsidSect="0060295C">
      <w:headerReference w:type="default" r:id="rId12"/>
      <w:pgSz w:w="12240" w:h="15840"/>
      <w:pgMar w:top="1440" w:right="52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072E" w14:textId="77777777" w:rsidR="0081276C" w:rsidRDefault="0081276C" w:rsidP="0065432D">
      <w:pPr>
        <w:spacing w:after="0" w:line="240" w:lineRule="auto"/>
      </w:pPr>
      <w:r>
        <w:separator/>
      </w:r>
    </w:p>
  </w:endnote>
  <w:endnote w:type="continuationSeparator" w:id="0">
    <w:p w14:paraId="72D68FBF" w14:textId="77777777" w:rsidR="0081276C" w:rsidRDefault="0081276C" w:rsidP="0065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D5DF" w14:textId="77777777" w:rsidR="0081276C" w:rsidRDefault="0081276C" w:rsidP="0065432D">
      <w:pPr>
        <w:spacing w:after="0" w:line="240" w:lineRule="auto"/>
      </w:pPr>
      <w:r>
        <w:separator/>
      </w:r>
    </w:p>
  </w:footnote>
  <w:footnote w:type="continuationSeparator" w:id="0">
    <w:p w14:paraId="1E3E2D8E" w14:textId="77777777" w:rsidR="0081276C" w:rsidRDefault="0081276C" w:rsidP="0065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DA8A" w14:textId="77777777" w:rsidR="00BD6268" w:rsidRDefault="0081276C" w:rsidP="00CA71F7">
    <w:pPr>
      <w:pStyle w:val="Header"/>
      <w:ind w:left="-900"/>
      <w:rPr>
        <w:b/>
        <w:sz w:val="72"/>
      </w:rPr>
    </w:pPr>
    <w:r>
      <w:rPr>
        <w:noProof/>
      </w:rPr>
      <w:pict w14:anchorId="17EB3A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left:0;text-align:left;margin-left:0;margin-top:0;width:612pt;height:11in;z-index:-1;visibility:visible;mso-position-horizontal-relative:page;mso-position-vertical-relative:page;mso-height-relative:margin">
          <v:imagedata r:id="rId1" o:title=""/>
          <w10:wrap anchorx="page" anchory="page"/>
        </v:shape>
      </w:pict>
    </w:r>
    <w:r w:rsidR="00BD6268" w:rsidRPr="00CA71F7">
      <w:rPr>
        <w:b/>
        <w:sz w:val="72"/>
      </w:rPr>
      <w:t xml:space="preserve"> </w:t>
    </w:r>
  </w:p>
  <w:p w14:paraId="54B6D385" w14:textId="77777777" w:rsidR="00BD6268" w:rsidRPr="00530644" w:rsidRDefault="00A02FB5" w:rsidP="00CA71F7">
    <w:pPr>
      <w:pStyle w:val="Header"/>
      <w:ind w:left="-900"/>
      <w:rPr>
        <w:b/>
        <w:sz w:val="72"/>
      </w:rPr>
    </w:pPr>
    <w:r>
      <w:rPr>
        <w:b/>
        <w:noProof/>
        <w:sz w:val="72"/>
      </w:rPr>
      <w:pict w14:anchorId="363432D0">
        <v:shape id="Picture 4" o:spid="_x0000_i1031" type="#_x0000_t75" style="width:279pt;height:361.5pt;visibility:visible">
          <v:imagedata r:id="rId2" o:title=""/>
        </v:shape>
      </w:pict>
    </w:r>
    <w:r>
      <w:rPr>
        <w:b/>
        <w:noProof/>
        <w:sz w:val="72"/>
      </w:rPr>
      <w:pict w14:anchorId="0B8E1BA0">
        <v:shape id="Picture 3" o:spid="_x0000_i1032" type="#_x0000_t75" style="width:279pt;height:361.5pt;visibility:visible">
          <v:imagedata r:id="rId2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85C"/>
    <w:rsid w:val="00002C24"/>
    <w:rsid w:val="00027EBE"/>
    <w:rsid w:val="0004781A"/>
    <w:rsid w:val="0005408E"/>
    <w:rsid w:val="000571E3"/>
    <w:rsid w:val="00063FE1"/>
    <w:rsid w:val="0009433E"/>
    <w:rsid w:val="000A28A7"/>
    <w:rsid w:val="000C1053"/>
    <w:rsid w:val="000C509D"/>
    <w:rsid w:val="000D0B48"/>
    <w:rsid w:val="000E40CA"/>
    <w:rsid w:val="000E5C4C"/>
    <w:rsid w:val="00104A9B"/>
    <w:rsid w:val="00115132"/>
    <w:rsid w:val="00122584"/>
    <w:rsid w:val="00156508"/>
    <w:rsid w:val="0016710D"/>
    <w:rsid w:val="001717AA"/>
    <w:rsid w:val="001C249B"/>
    <w:rsid w:val="001F0795"/>
    <w:rsid w:val="0020715B"/>
    <w:rsid w:val="002118FF"/>
    <w:rsid w:val="00214508"/>
    <w:rsid w:val="002159A1"/>
    <w:rsid w:val="00222CAA"/>
    <w:rsid w:val="00225452"/>
    <w:rsid w:val="00236382"/>
    <w:rsid w:val="00271FEC"/>
    <w:rsid w:val="00273C18"/>
    <w:rsid w:val="00282570"/>
    <w:rsid w:val="00294171"/>
    <w:rsid w:val="002C36A2"/>
    <w:rsid w:val="002C4DF7"/>
    <w:rsid w:val="002E4999"/>
    <w:rsid w:val="00305CEC"/>
    <w:rsid w:val="00305DFD"/>
    <w:rsid w:val="003065D4"/>
    <w:rsid w:val="003156DC"/>
    <w:rsid w:val="0032045D"/>
    <w:rsid w:val="003257F7"/>
    <w:rsid w:val="003425BA"/>
    <w:rsid w:val="003A13DA"/>
    <w:rsid w:val="003B349F"/>
    <w:rsid w:val="003B45EC"/>
    <w:rsid w:val="003B6655"/>
    <w:rsid w:val="003C5DE1"/>
    <w:rsid w:val="003E138A"/>
    <w:rsid w:val="003F4DEA"/>
    <w:rsid w:val="00420C24"/>
    <w:rsid w:val="00426D8F"/>
    <w:rsid w:val="0045782B"/>
    <w:rsid w:val="00473FC7"/>
    <w:rsid w:val="00492D81"/>
    <w:rsid w:val="004A2E3A"/>
    <w:rsid w:val="004A76C4"/>
    <w:rsid w:val="004B0807"/>
    <w:rsid w:val="004B2821"/>
    <w:rsid w:val="004B6F2A"/>
    <w:rsid w:val="004D5C2A"/>
    <w:rsid w:val="004E1809"/>
    <w:rsid w:val="004F2720"/>
    <w:rsid w:val="0051289E"/>
    <w:rsid w:val="00526BA6"/>
    <w:rsid w:val="00530644"/>
    <w:rsid w:val="00540AB2"/>
    <w:rsid w:val="0054186B"/>
    <w:rsid w:val="00556051"/>
    <w:rsid w:val="00571FFC"/>
    <w:rsid w:val="00574EF9"/>
    <w:rsid w:val="005B6433"/>
    <w:rsid w:val="005C3B95"/>
    <w:rsid w:val="005D5AA5"/>
    <w:rsid w:val="0060295C"/>
    <w:rsid w:val="00620948"/>
    <w:rsid w:val="0064619D"/>
    <w:rsid w:val="0065432D"/>
    <w:rsid w:val="006657C8"/>
    <w:rsid w:val="00671D57"/>
    <w:rsid w:val="006732B8"/>
    <w:rsid w:val="0067394F"/>
    <w:rsid w:val="006811CF"/>
    <w:rsid w:val="00683BF9"/>
    <w:rsid w:val="006D0A3A"/>
    <w:rsid w:val="006D685C"/>
    <w:rsid w:val="006E38B6"/>
    <w:rsid w:val="006F0C32"/>
    <w:rsid w:val="00720A86"/>
    <w:rsid w:val="00724266"/>
    <w:rsid w:val="00764848"/>
    <w:rsid w:val="00770268"/>
    <w:rsid w:val="0077270F"/>
    <w:rsid w:val="0079354B"/>
    <w:rsid w:val="007B7F87"/>
    <w:rsid w:val="007E0A54"/>
    <w:rsid w:val="007E6C81"/>
    <w:rsid w:val="00807722"/>
    <w:rsid w:val="0081276C"/>
    <w:rsid w:val="00826948"/>
    <w:rsid w:val="008349B4"/>
    <w:rsid w:val="00835337"/>
    <w:rsid w:val="00836C2A"/>
    <w:rsid w:val="00840186"/>
    <w:rsid w:val="00857ACF"/>
    <w:rsid w:val="00883C7C"/>
    <w:rsid w:val="008A5EEA"/>
    <w:rsid w:val="008C0644"/>
    <w:rsid w:val="008C5C39"/>
    <w:rsid w:val="008D1F91"/>
    <w:rsid w:val="008E74A5"/>
    <w:rsid w:val="008E778C"/>
    <w:rsid w:val="008F1E1E"/>
    <w:rsid w:val="00911E6C"/>
    <w:rsid w:val="0091427D"/>
    <w:rsid w:val="0091503E"/>
    <w:rsid w:val="009863F9"/>
    <w:rsid w:val="00987D7C"/>
    <w:rsid w:val="00A02FB5"/>
    <w:rsid w:val="00A125B5"/>
    <w:rsid w:val="00A5391A"/>
    <w:rsid w:val="00AB563E"/>
    <w:rsid w:val="00AE39CB"/>
    <w:rsid w:val="00B30C3B"/>
    <w:rsid w:val="00B321E7"/>
    <w:rsid w:val="00B411A5"/>
    <w:rsid w:val="00B65FB0"/>
    <w:rsid w:val="00B868B6"/>
    <w:rsid w:val="00B91DA4"/>
    <w:rsid w:val="00BA1AE7"/>
    <w:rsid w:val="00BB3919"/>
    <w:rsid w:val="00BB75B8"/>
    <w:rsid w:val="00BC1B7B"/>
    <w:rsid w:val="00BC39C2"/>
    <w:rsid w:val="00BD6268"/>
    <w:rsid w:val="00BE161B"/>
    <w:rsid w:val="00BF24FB"/>
    <w:rsid w:val="00C01637"/>
    <w:rsid w:val="00C02689"/>
    <w:rsid w:val="00C14706"/>
    <w:rsid w:val="00C87DE8"/>
    <w:rsid w:val="00C93AD8"/>
    <w:rsid w:val="00CA71F7"/>
    <w:rsid w:val="00CC5D5F"/>
    <w:rsid w:val="00CD4239"/>
    <w:rsid w:val="00CF130B"/>
    <w:rsid w:val="00D91D72"/>
    <w:rsid w:val="00DA1CA8"/>
    <w:rsid w:val="00DB04F3"/>
    <w:rsid w:val="00DB32EA"/>
    <w:rsid w:val="00DB5434"/>
    <w:rsid w:val="00DB6DA3"/>
    <w:rsid w:val="00E11859"/>
    <w:rsid w:val="00E434C8"/>
    <w:rsid w:val="00E45A0D"/>
    <w:rsid w:val="00E930A7"/>
    <w:rsid w:val="00EF427B"/>
    <w:rsid w:val="00EF6F8E"/>
    <w:rsid w:val="00F2070D"/>
    <w:rsid w:val="00F27197"/>
    <w:rsid w:val="00F31F34"/>
    <w:rsid w:val="00F44081"/>
    <w:rsid w:val="00F6250C"/>
    <w:rsid w:val="00F629BC"/>
    <w:rsid w:val="00F729B6"/>
    <w:rsid w:val="00F76947"/>
    <w:rsid w:val="00F87CFF"/>
    <w:rsid w:val="00FB2B36"/>
    <w:rsid w:val="00FC1359"/>
    <w:rsid w:val="00FC56FF"/>
    <w:rsid w:val="00FC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908627"/>
  <w15:docId w15:val="{004BBB7C-C67F-4E66-8A8D-9DCAAC86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32D"/>
  </w:style>
  <w:style w:type="paragraph" w:styleId="Footer">
    <w:name w:val="footer"/>
    <w:basedOn w:val="Normal"/>
    <w:link w:val="FooterChar"/>
    <w:uiPriority w:val="99"/>
    <w:unhideWhenUsed/>
    <w:rsid w:val="00654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32D"/>
  </w:style>
  <w:style w:type="paragraph" w:styleId="BalloonText">
    <w:name w:val="Balloon Text"/>
    <w:basedOn w:val="Normal"/>
    <w:link w:val="BalloonTextChar"/>
    <w:uiPriority w:val="99"/>
    <w:semiHidden/>
    <w:unhideWhenUsed/>
    <w:rsid w:val="0065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5432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C5D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LightList-Accent6">
    <w:name w:val="Light List Accent 6"/>
    <w:basedOn w:val="TableNormal"/>
    <w:uiPriority w:val="61"/>
    <w:rsid w:val="00671D5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Strong">
    <w:name w:val="Strong"/>
    <w:uiPriority w:val="22"/>
    <w:qFormat/>
    <w:rsid w:val="00236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ll%20Files\Menu's\Woodbury%20Week%203%20Menu%202022-20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Woodbury Week 3 Menu 2022-2023</Template>
  <TotalTime>11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Mark</dc:creator>
  <cp:keywords/>
  <cp:lastModifiedBy>Jacobs, Mark</cp:lastModifiedBy>
  <cp:revision>4</cp:revision>
  <cp:lastPrinted>2023-08-23T13:51:00Z</cp:lastPrinted>
  <dcterms:created xsi:type="dcterms:W3CDTF">2023-08-15T14:13:00Z</dcterms:created>
  <dcterms:modified xsi:type="dcterms:W3CDTF">2024-03-01T19:56:00Z</dcterms:modified>
</cp:coreProperties>
</file>